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EE37" w14:textId="77777777" w:rsidR="0087660E" w:rsidRPr="00705DBB" w:rsidRDefault="0087660E" w:rsidP="0046520E">
      <w:pPr>
        <w:tabs>
          <w:tab w:val="left" w:pos="426"/>
        </w:tabs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b/>
          <w:bCs/>
          <w:sz w:val="28"/>
          <w:szCs w:val="28"/>
          <w:lang w:eastAsia="de-CH"/>
        </w:rPr>
        <w:t>Checkliste zur Diagnose einer Spezifischen Lernstörung mit Bee</w:t>
      </w:r>
      <w:r w:rsidR="00A3252D">
        <w:rPr>
          <w:rFonts w:ascii="Calibri" w:hAnsi="Calibri" w:cs="Segoe UI"/>
          <w:b/>
          <w:bCs/>
          <w:sz w:val="28"/>
          <w:szCs w:val="28"/>
          <w:lang w:eastAsia="de-CH"/>
        </w:rPr>
        <w:t>inträchtigung im Lesen bzw. im s</w:t>
      </w:r>
      <w:r w:rsidRPr="00705DBB">
        <w:rPr>
          <w:rFonts w:ascii="Calibri" w:hAnsi="Calibri" w:cs="Segoe UI"/>
          <w:b/>
          <w:bCs/>
          <w:sz w:val="28"/>
          <w:szCs w:val="28"/>
          <w:lang w:eastAsia="de-CH"/>
        </w:rPr>
        <w:t>chriftlichen Ausdruck (nach DSM-5</w:t>
      </w:r>
      <w:r w:rsidRPr="00C44134">
        <w:rPr>
          <w:rFonts w:ascii="Calibri" w:hAnsi="Calibri" w:cs="Segoe UI"/>
          <w:b/>
          <w:sz w:val="28"/>
          <w:szCs w:val="28"/>
          <w:lang w:eastAsia="de-CH"/>
        </w:rPr>
        <w:t>)</w:t>
      </w:r>
      <w:r w:rsidRPr="00705DBB">
        <w:rPr>
          <w:rFonts w:ascii="Calibri" w:hAnsi="Calibri" w:cs="Segoe UI"/>
          <w:sz w:val="28"/>
          <w:szCs w:val="28"/>
          <w:lang w:eastAsia="de-CH"/>
        </w:rPr>
        <w:t> </w:t>
      </w:r>
    </w:p>
    <w:p w14:paraId="6F856EA6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 </w:t>
      </w:r>
    </w:p>
    <w:p w14:paraId="6CF2B8C2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Segoe UI" w:hAnsi="Segoe UI" w:cs="Segoe UI"/>
          <w:sz w:val="28"/>
          <w:szCs w:val="28"/>
          <w:lang w:eastAsia="de-CH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480"/>
        <w:gridCol w:w="465"/>
        <w:gridCol w:w="2400"/>
      </w:tblGrid>
      <w:tr w:rsidR="0087660E" w:rsidRPr="00705DBB" w14:paraId="5F9CFACD" w14:textId="77777777" w:rsidTr="00604987">
        <w:trPr>
          <w:trHeight w:val="46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6DE64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  <w:p w14:paraId="3AAE7C2B" w14:textId="77777777" w:rsidR="0087660E" w:rsidRPr="00705DBB" w:rsidRDefault="0087660E" w:rsidP="00F74668">
            <w:pPr>
              <w:tabs>
                <w:tab w:val="left" w:pos="426"/>
              </w:tabs>
              <w:ind w:left="426" w:hanging="28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Name Kind</w:t>
            </w:r>
            <w:r w:rsidRPr="00705DBB">
              <w:rPr>
                <w:rFonts w:ascii="Calibri" w:hAnsi="Calibri"/>
                <w:lang w:eastAsia="de-CH"/>
              </w:rPr>
              <w:t>: 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DE4F4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ja</w:t>
            </w:r>
            <w:r w:rsidRPr="00705DBB">
              <w:rPr>
                <w:rFonts w:ascii="Calibri" w:hAnsi="Calibri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94C9A3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nein</w:t>
            </w:r>
            <w:r w:rsidRPr="00705DBB">
              <w:rPr>
                <w:rFonts w:ascii="Calibri" w:hAnsi="Calibri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4071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Bemerkungen</w:t>
            </w: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0EA8743E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E7CD1" w14:textId="77777777" w:rsidR="0087660E" w:rsidRPr="00705DBB" w:rsidRDefault="0087660E" w:rsidP="00D63E51">
            <w:pPr>
              <w:numPr>
                <w:ilvl w:val="0"/>
                <w:numId w:val="6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Trotz gezielter Förderung besteht </w:t>
            </w:r>
            <w:r w:rsidRPr="00CA6823">
              <w:rPr>
                <w:rFonts w:ascii="Calibri" w:hAnsi="Calibri"/>
                <w:b/>
                <w:lang w:eastAsia="de-CH"/>
              </w:rPr>
              <w:t>mindestens eines</w:t>
            </w:r>
            <w:r w:rsidRPr="00705DBB">
              <w:rPr>
                <w:rFonts w:ascii="Calibri" w:hAnsi="Calibri"/>
                <w:lang w:eastAsia="de-CH"/>
              </w:rPr>
              <w:t xml:space="preserve"> der folgenden Symptome:  </w:t>
            </w:r>
          </w:p>
          <w:p w14:paraId="72171871" w14:textId="77777777" w:rsidR="0087660E" w:rsidRPr="00705DBB" w:rsidRDefault="0087660E" w:rsidP="0041416D">
            <w:pPr>
              <w:tabs>
                <w:tab w:val="left" w:pos="426"/>
              </w:tabs>
              <w:ind w:left="701" w:right="321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Calibri" w:hAnsi="Calibri"/>
                <w:b/>
                <w:bCs/>
                <w:lang w:eastAsia="de-CH"/>
              </w:rPr>
              <w:t> </w:t>
            </w:r>
            <w:r w:rsidRPr="00705DBB">
              <w:rPr>
                <w:rFonts w:ascii="Calibri" w:hAnsi="Calibri"/>
                <w:lang w:eastAsia="de-CH"/>
              </w:rPr>
              <w:t>Ungenaues oder langsames mühsames Lesen von Wörtern  </w:t>
            </w:r>
          </w:p>
          <w:p w14:paraId="7B11A1EE" w14:textId="77777777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Calibri" w:hAnsi="Calibri"/>
                <w:lang w:eastAsia="de-CH"/>
              </w:rPr>
              <w:t> Schwierigkeiten, den Inhalt des Gelesenen zu verstehen </w:t>
            </w:r>
          </w:p>
          <w:p w14:paraId="6E7E2377" w14:textId="77777777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Calibri" w:hAnsi="Calibri"/>
                <w:b/>
                <w:bCs/>
                <w:lang w:eastAsia="de-CH"/>
              </w:rPr>
              <w:t> </w:t>
            </w:r>
            <w:r w:rsidRPr="00705DBB">
              <w:rPr>
                <w:rFonts w:ascii="Calibri" w:hAnsi="Calibri"/>
                <w:lang w:eastAsia="de-CH"/>
              </w:rPr>
              <w:t>Schwierigkeiten bei der Rechtschreibung </w:t>
            </w:r>
          </w:p>
          <w:p w14:paraId="78237DBE" w14:textId="77777777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="00CA6823">
              <w:rPr>
                <w:rFonts w:ascii="Calibri" w:hAnsi="Calibri"/>
                <w:lang w:eastAsia="de-CH"/>
              </w:rPr>
              <w:t> Schwierigkeiten beim s</w:t>
            </w:r>
            <w:r w:rsidRPr="00705DBB">
              <w:rPr>
                <w:rFonts w:ascii="Calibri" w:hAnsi="Calibri"/>
                <w:lang w:eastAsia="de-CH"/>
              </w:rPr>
              <w:t>chriftlichen Ausdruck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BE96C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69066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FEE93C9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7417C41E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0296A" w14:textId="77777777" w:rsidR="0087660E" w:rsidRPr="00705DBB" w:rsidRDefault="0087660E" w:rsidP="00F74668">
            <w:pPr>
              <w:numPr>
                <w:ilvl w:val="0"/>
                <w:numId w:val="7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Eine gezielte Förderung des Kindes erfolgte während mindestens 6 Monaten im Gruppen- oder Einzelsetting, mit oder ohne heilpädagogische bzw. logopädische Unterstützung. Förderziele und Fortschritte wurden dokumentiert.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1BEDF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4321F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AC3C98B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598D0ECF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B9EF2" w14:textId="77777777" w:rsidR="0087660E" w:rsidRPr="00705DBB" w:rsidRDefault="0087660E" w:rsidP="00F74668">
            <w:pPr>
              <w:numPr>
                <w:ilvl w:val="0"/>
                <w:numId w:val="8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Testleistungen im Lesen und/oder Rechtschreiben sind in einem standardisierten Test trotz dieser Förderung bei PR &lt; 7 bzw. bei PR &lt; 16 geblieben.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D810E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CD971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FDE987F" w14:textId="77777777" w:rsidR="0087660E" w:rsidRPr="00705DBB" w:rsidRDefault="00CA6823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Falls vorhanden, bitte Test beilegen</w:t>
            </w:r>
          </w:p>
        </w:tc>
      </w:tr>
      <w:tr w:rsidR="0087660E" w:rsidRPr="00705DBB" w14:paraId="6277A863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37E10C4" w14:textId="77777777" w:rsidR="0087660E" w:rsidRPr="00705DBB" w:rsidRDefault="0087660E" w:rsidP="00F74668">
            <w:pPr>
              <w:numPr>
                <w:ilvl w:val="0"/>
                <w:numId w:val="9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Das Kind hat während mindestens 2 Jahren die Primarschule besucht.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655E274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DD5F46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BFD1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1467CF60" w14:textId="77777777" w:rsidTr="00604987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DAA6" w14:textId="77777777" w:rsidR="0087660E" w:rsidRPr="0046520E" w:rsidRDefault="0087660E" w:rsidP="00F74668">
            <w:pPr>
              <w:tabs>
                <w:tab w:val="left" w:pos="426"/>
              </w:tabs>
              <w:spacing w:before="120" w:after="120"/>
              <w:ind w:left="426" w:hanging="289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 xml:space="preserve">Gibt es Hinweise auf Gründe, welche die Lernschwierigkeiten besser erklären können als eine </w:t>
            </w:r>
            <w:r w:rsidR="00754791"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>Spezifische</w:t>
            </w:r>
            <w:r w:rsidR="00CA6823"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 xml:space="preserve"> Lernstörung</w:t>
            </w:r>
            <w:r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>?</w:t>
            </w:r>
            <w:r w:rsidRPr="0046520E">
              <w:rPr>
                <w:rFonts w:ascii="Calibri" w:hAnsi="Calibri"/>
                <w:sz w:val="18"/>
                <w:szCs w:val="18"/>
                <w:lang w:eastAsia="de-CH"/>
              </w:rPr>
              <w:t>  </w:t>
            </w:r>
          </w:p>
        </w:tc>
      </w:tr>
      <w:tr w:rsidR="0087660E" w:rsidRPr="00705DBB" w14:paraId="4E04CD13" w14:textId="77777777" w:rsidTr="0060498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B4AC6" w14:textId="77777777" w:rsidR="0087660E" w:rsidRPr="00705DBB" w:rsidRDefault="0087660E" w:rsidP="00F74668">
            <w:pPr>
              <w:numPr>
                <w:ilvl w:val="0"/>
                <w:numId w:val="10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 xml:space="preserve">Ein Intelligenztest weist auf eine allgemeine Lernschwäche </w:t>
            </w:r>
            <w:r w:rsidR="0046520E">
              <w:rPr>
                <w:rFonts w:ascii="Calibri" w:hAnsi="Calibri"/>
                <w:lang w:eastAsia="de-CH"/>
              </w:rPr>
              <w:br/>
            </w:r>
            <w:r w:rsidRPr="00705DBB">
              <w:rPr>
                <w:rFonts w:ascii="Calibri" w:hAnsi="Calibri"/>
                <w:lang w:eastAsia="de-CH"/>
              </w:rPr>
              <w:t>oder eine geistige Behinderung hin. 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070EA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87289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70ECE15" w14:textId="77777777" w:rsidR="0087660E" w:rsidRPr="00705DBB" w:rsidRDefault="00604987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 </w:t>
            </w:r>
            <w:r w:rsidR="00CA6823">
              <w:rPr>
                <w:rFonts w:ascii="Calibri" w:hAnsi="Calibri"/>
                <w:lang w:eastAsia="de-CH"/>
              </w:rPr>
              <w:t>Durch SPD zu beurteilen</w:t>
            </w:r>
          </w:p>
        </w:tc>
      </w:tr>
      <w:tr w:rsidR="0087660E" w:rsidRPr="00705DBB" w14:paraId="076C6F95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C3CC0" w14:textId="77777777" w:rsidR="0087660E" w:rsidRPr="00705DBB" w:rsidRDefault="00A3252D" w:rsidP="00F74668">
            <w:pPr>
              <w:numPr>
                <w:ilvl w:val="0"/>
                <w:numId w:val="11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Eine unkorrigier</w:t>
            </w:r>
            <w:r w:rsidR="0087660E" w:rsidRPr="00705DBB">
              <w:rPr>
                <w:rFonts w:ascii="Calibri" w:hAnsi="Calibri"/>
                <w:lang w:eastAsia="de-CH"/>
              </w:rPr>
              <w:t>te Seh- oder Hörminderung kann als Hauptgrund angesehen werden.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36C58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0103C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8CBA458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5408D05E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14FAA" w14:textId="77777777" w:rsidR="0087660E" w:rsidRPr="00705DBB" w:rsidRDefault="0087660E" w:rsidP="00F74668">
            <w:pPr>
              <w:numPr>
                <w:ilvl w:val="0"/>
                <w:numId w:val="12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Psychische oder neurologische Störungen erscheinen als Hauptgrund.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A10DC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5BB8A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3385B05" w14:textId="77777777" w:rsidR="0087660E" w:rsidRPr="00705DBB" w:rsidRDefault="0087660E" w:rsidP="00604987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</w:t>
            </w:r>
            <w:r w:rsidR="00CA6823">
              <w:rPr>
                <w:rFonts w:ascii="Calibri" w:hAnsi="Calibri"/>
                <w:lang w:eastAsia="de-CH"/>
              </w:rPr>
              <w:t>Durch SPD zu beurteilen</w:t>
            </w:r>
          </w:p>
        </w:tc>
      </w:tr>
      <w:tr w:rsidR="0087660E" w:rsidRPr="00705DBB" w14:paraId="39C2D452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823C" w14:textId="77777777" w:rsidR="0087660E" w:rsidRPr="00705DBB" w:rsidRDefault="0087660E" w:rsidP="00F74668">
            <w:pPr>
              <w:numPr>
                <w:ilvl w:val="0"/>
                <w:numId w:val="13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Widrige psychosoziale Umstände erscheinen als Hauptgrund.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71AB4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83C3D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C8BC9A1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17A41DC3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8156D" w14:textId="77777777" w:rsidR="0087660E" w:rsidRPr="00705DBB" w:rsidRDefault="0087660E" w:rsidP="00F74668">
            <w:pPr>
              <w:numPr>
                <w:ilvl w:val="0"/>
                <w:numId w:val="14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Die unzureichende Beherrschung des Deutschen als Zweitsprache erklärt die Schwierigkeiten hinreichend. Der Rückstand im Lesen und/oder Schreiben ist vor allem auf eingeschränkte Kenntnisse dieser Sprache zurückzuführen (Lautinventar, Wortschatz, Grammatik).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A9C97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603D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51EBF77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3612AD13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E167A0A" w14:textId="77777777" w:rsidR="0087660E" w:rsidRPr="00705DBB" w:rsidRDefault="0087660E" w:rsidP="00F74668">
            <w:pPr>
              <w:numPr>
                <w:ilvl w:val="0"/>
                <w:numId w:val="15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In der Schule hat noch keine regelmässige und systematische Förderung des Lesens und Schreibens stattgefunden, oder es gab andere schulbezogene Faktoren, die das Lernen stark erschwerten.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F548DF4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9D68595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8AF4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</w:tbl>
    <w:p w14:paraId="05868441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  </w:t>
      </w:r>
    </w:p>
    <w:p w14:paraId="148C56A1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  </w:t>
      </w:r>
    </w:p>
    <w:p w14:paraId="66E42DFC" w14:textId="77777777" w:rsidR="0087660E" w:rsidRPr="00705DBB" w:rsidRDefault="0087660E" w:rsidP="0046520E">
      <w:pPr>
        <w:tabs>
          <w:tab w:val="left" w:pos="426"/>
        </w:tabs>
        <w:jc w:val="both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b/>
          <w:bCs/>
          <w:lang w:eastAsia="de-CH"/>
        </w:rPr>
        <w:t>Anmerkung:</w:t>
      </w:r>
      <w:r w:rsidRPr="00705DBB">
        <w:rPr>
          <w:rFonts w:ascii="Calibri" w:hAnsi="Calibri" w:cs="Segoe UI"/>
          <w:lang w:eastAsia="de-CH"/>
        </w:rPr>
        <w:t> Die vorliegende Checkliste soll als Hilfestellung für die Diagnose einer Spezifischen Lernstörung mit Bee</w:t>
      </w:r>
      <w:r w:rsidR="00A3252D">
        <w:rPr>
          <w:rFonts w:ascii="Calibri" w:hAnsi="Calibri" w:cs="Segoe UI"/>
          <w:lang w:eastAsia="de-CH"/>
        </w:rPr>
        <w:t>inträchtigung im Lesen bzw. im s</w:t>
      </w:r>
      <w:r w:rsidRPr="00705DBB">
        <w:rPr>
          <w:rFonts w:ascii="Calibri" w:hAnsi="Calibri" w:cs="Segoe UI"/>
          <w:lang w:eastAsia="de-CH"/>
        </w:rPr>
        <w:t xml:space="preserve">chriftlichen Ausdruck dienen. Die IF-Lehrperson kann, muss aber nicht zu jeder Frage eine Antwort geben. </w:t>
      </w:r>
    </w:p>
    <w:sectPr w:rsidR="0087660E" w:rsidRPr="00705DBB" w:rsidSect="00D51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37" w:right="1276" w:bottom="567" w:left="1361" w:header="720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8C83" w14:textId="77777777" w:rsidR="00107B66" w:rsidRDefault="00107B66">
      <w:r>
        <w:separator/>
      </w:r>
    </w:p>
  </w:endnote>
  <w:endnote w:type="continuationSeparator" w:id="0">
    <w:p w14:paraId="7C19A64D" w14:textId="77777777" w:rsidR="00107B66" w:rsidRDefault="0010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BE73" w14:textId="77777777" w:rsidR="00D63E51" w:rsidRDefault="00D63E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E433" w14:textId="77777777" w:rsidR="00D63E51" w:rsidRDefault="00D63E5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Pr="0087660E">
      <w:rPr>
        <w:noProof/>
        <w:lang w:val="de-DE"/>
      </w:rPr>
      <w:t>2</w:t>
    </w:r>
    <w:r>
      <w:fldChar w:fldCharType="end"/>
    </w:r>
  </w:p>
  <w:p w14:paraId="2C5C66C0" w14:textId="77777777" w:rsidR="00D63E51" w:rsidRDefault="00D63E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EDA3" w14:textId="77777777" w:rsidR="00D63E51" w:rsidRPr="00C77E6B" w:rsidRDefault="00D63E51">
    <w:pPr>
      <w:pStyle w:val="Kopfzeile"/>
      <w:tabs>
        <w:tab w:val="clear" w:pos="4536"/>
        <w:tab w:val="clear" w:pos="9072"/>
        <w:tab w:val="left" w:pos="5387"/>
      </w:tabs>
      <w:rPr>
        <w:rFonts w:cs="Arial"/>
        <w:b/>
        <w:color w:val="000000"/>
        <w:sz w:val="18"/>
        <w:szCs w:val="18"/>
      </w:rPr>
    </w:pPr>
    <w:r w:rsidRPr="00C77E6B">
      <w:rPr>
        <w:rFonts w:cs="Arial"/>
        <w:b/>
        <w:color w:val="000000"/>
        <w:sz w:val="18"/>
        <w:szCs w:val="18"/>
      </w:rPr>
      <w:t xml:space="preserve">Schuldienste Rontal, </w:t>
    </w:r>
    <w:r>
      <w:rPr>
        <w:rFonts w:cs="Arial"/>
        <w:b/>
        <w:color w:val="000000"/>
        <w:sz w:val="18"/>
        <w:szCs w:val="18"/>
      </w:rPr>
      <w:t>Schulpsychologischer</w:t>
    </w:r>
    <w:r w:rsidRPr="00C77E6B">
      <w:rPr>
        <w:rFonts w:cs="Arial"/>
        <w:b/>
        <w:color w:val="000000"/>
        <w:sz w:val="18"/>
        <w:szCs w:val="18"/>
      </w:rPr>
      <w:t xml:space="preserve"> Dienst</w:t>
    </w:r>
    <w:r w:rsidRPr="00192395">
      <w:rPr>
        <w:rFonts w:cs="Arial"/>
        <w:color w:val="000000"/>
        <w:sz w:val="18"/>
        <w:szCs w:val="18"/>
      </w:rPr>
      <w:t>,</w:t>
    </w:r>
    <w:r w:rsidRPr="00C77E6B">
      <w:rPr>
        <w:rFonts w:cs="Arial"/>
        <w:b/>
        <w:color w:val="000000"/>
        <w:sz w:val="18"/>
        <w:szCs w:val="18"/>
      </w:rPr>
      <w:t xml:space="preserve"> </w:t>
    </w:r>
    <w:r w:rsidRPr="00C77E6B">
      <w:rPr>
        <w:rFonts w:cs="Arial"/>
        <w:color w:val="000000"/>
        <w:sz w:val="16"/>
        <w:szCs w:val="16"/>
      </w:rPr>
      <w:t xml:space="preserve">Dorfstrasse 2, 6030 Ebikon, </w:t>
    </w:r>
  </w:p>
  <w:p w14:paraId="7F3683B7" w14:textId="77777777" w:rsidR="00D63E51" w:rsidRPr="00C77E6B" w:rsidRDefault="00D63E51">
    <w:pPr>
      <w:pStyle w:val="Kopfzeile"/>
      <w:tabs>
        <w:tab w:val="clear" w:pos="4536"/>
        <w:tab w:val="clear" w:pos="9072"/>
        <w:tab w:val="left" w:pos="5387"/>
      </w:tabs>
      <w:rPr>
        <w:rFonts w:cs="Arial"/>
        <w:color w:val="000000"/>
        <w:sz w:val="16"/>
        <w:szCs w:val="16"/>
      </w:rPr>
    </w:pPr>
    <w:r w:rsidRPr="00C77E6B">
      <w:rPr>
        <w:rFonts w:cs="Arial"/>
        <w:color w:val="000000"/>
        <w:sz w:val="16"/>
        <w:szCs w:val="16"/>
      </w:rPr>
      <w:t xml:space="preserve">Telefon 041 </w:t>
    </w:r>
    <w:r>
      <w:rPr>
        <w:rFonts w:cs="Arial"/>
        <w:color w:val="000000"/>
        <w:sz w:val="16"/>
        <w:szCs w:val="16"/>
      </w:rPr>
      <w:t>440 86 10</w:t>
    </w:r>
    <w:r w:rsidRPr="00C77E6B">
      <w:rPr>
        <w:rFonts w:cs="Arial"/>
        <w:color w:val="000000"/>
        <w:sz w:val="16"/>
        <w:szCs w:val="16"/>
      </w:rPr>
      <w:t xml:space="preserve">, </w:t>
    </w:r>
    <w:r>
      <w:rPr>
        <w:rFonts w:cs="Arial"/>
        <w:color w:val="000000"/>
        <w:sz w:val="16"/>
        <w:szCs w:val="16"/>
      </w:rPr>
      <w:t>schulpsychologie</w:t>
    </w:r>
    <w:r w:rsidRPr="00C77E6B">
      <w:rPr>
        <w:rFonts w:cs="Arial"/>
        <w:color w:val="000000"/>
        <w:sz w:val="16"/>
        <w:szCs w:val="16"/>
      </w:rPr>
      <w:t>@schuldienste-rontal.ch, www.schuldienste-rontal.ch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7581" w14:textId="77777777" w:rsidR="00107B66" w:rsidRDefault="00107B66">
      <w:r>
        <w:separator/>
      </w:r>
    </w:p>
  </w:footnote>
  <w:footnote w:type="continuationSeparator" w:id="0">
    <w:p w14:paraId="6A3AB0F1" w14:textId="77777777" w:rsidR="00107B66" w:rsidRDefault="0010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A78" w14:textId="77777777" w:rsidR="00D63E51" w:rsidRDefault="00D63E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08CA" w14:textId="77777777" w:rsidR="00D63E51" w:rsidRDefault="00D63E51">
    <w:pPr>
      <w:pStyle w:val="Kopfzeile"/>
    </w:pPr>
  </w:p>
  <w:p w14:paraId="04491589" w14:textId="77777777" w:rsidR="00D63E51" w:rsidRDefault="00D63E51" w:rsidP="00435694">
    <w:pPr>
      <w:pStyle w:val="Kopfzeile"/>
    </w:pPr>
  </w:p>
  <w:p w14:paraId="02CBEEAF" w14:textId="77777777" w:rsidR="00D63E51" w:rsidRDefault="00D63E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20F0" w14:textId="77777777" w:rsidR="00D63E51" w:rsidRDefault="00D63E51" w:rsidP="0054760D">
    <w:pPr>
      <w:pStyle w:val="Kopfzeile"/>
      <w:ind w:left="-851"/>
    </w:pPr>
    <w:r>
      <w:rPr>
        <w:noProof/>
        <w:lang w:eastAsia="de-CH"/>
      </w:rPr>
      <w:drawing>
        <wp:inline distT="0" distB="0" distL="0" distR="0" wp14:anchorId="31007627" wp14:editId="79C189DC">
          <wp:extent cx="1924050" cy="1057910"/>
          <wp:effectExtent l="0" t="0" r="0" b="8890"/>
          <wp:docPr id="2" name="Grafik 2" descr="W:\Schuldienst\Dokumente\Vorlagen\Sekretariat\logo_schuldienste_rontal_k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W:\Schuldienst\Dokumente\Vorlagen\Sekretariat\logo_schuldienste_rontal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37EAA" w14:textId="77777777" w:rsidR="00D63E51" w:rsidRDefault="00D63E51" w:rsidP="009B0329">
    <w:pPr>
      <w:pStyle w:val="Kopfzeile"/>
    </w:pPr>
  </w:p>
  <w:p w14:paraId="527F13AD" w14:textId="77777777" w:rsidR="00D63E51" w:rsidRPr="0007050F" w:rsidRDefault="00D63E51" w:rsidP="009B0329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34F"/>
    <w:multiLevelType w:val="hybridMultilevel"/>
    <w:tmpl w:val="59E2D0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23CBF"/>
    <w:multiLevelType w:val="multilevel"/>
    <w:tmpl w:val="4530A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326F"/>
    <w:multiLevelType w:val="multilevel"/>
    <w:tmpl w:val="20E2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D52C7"/>
    <w:multiLevelType w:val="multilevel"/>
    <w:tmpl w:val="C598C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60B5D"/>
    <w:multiLevelType w:val="multilevel"/>
    <w:tmpl w:val="41A48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93AE7"/>
    <w:multiLevelType w:val="hybridMultilevel"/>
    <w:tmpl w:val="910626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3C6A"/>
    <w:multiLevelType w:val="multilevel"/>
    <w:tmpl w:val="BEFE9C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F1C6B"/>
    <w:multiLevelType w:val="hybridMultilevel"/>
    <w:tmpl w:val="0AA4A938"/>
    <w:lvl w:ilvl="0" w:tplc="ABE4D4EC">
      <w:numFmt w:val="bullet"/>
      <w:lvlText w:val=""/>
      <w:lvlJc w:val="left"/>
      <w:pPr>
        <w:ind w:left="1350" w:hanging="99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626"/>
    <w:multiLevelType w:val="hybridMultilevel"/>
    <w:tmpl w:val="6962386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881"/>
    <w:multiLevelType w:val="hybridMultilevel"/>
    <w:tmpl w:val="E8E07556"/>
    <w:lvl w:ilvl="0" w:tplc="8886E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20C4F"/>
    <w:multiLevelType w:val="multilevel"/>
    <w:tmpl w:val="BCC67B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77FAB"/>
    <w:multiLevelType w:val="multilevel"/>
    <w:tmpl w:val="34786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75EB4"/>
    <w:multiLevelType w:val="multilevel"/>
    <w:tmpl w:val="DBA29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00C6C"/>
    <w:multiLevelType w:val="multilevel"/>
    <w:tmpl w:val="9648D1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219FE"/>
    <w:multiLevelType w:val="multilevel"/>
    <w:tmpl w:val="CE785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854029">
    <w:abstractNumId w:val="5"/>
  </w:num>
  <w:num w:numId="2" w16cid:durableId="128727810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6567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9965594">
    <w:abstractNumId w:val="8"/>
  </w:num>
  <w:num w:numId="5" w16cid:durableId="1210847965">
    <w:abstractNumId w:val="7"/>
  </w:num>
  <w:num w:numId="6" w16cid:durableId="1627350284">
    <w:abstractNumId w:val="2"/>
  </w:num>
  <w:num w:numId="7" w16cid:durableId="1186552778">
    <w:abstractNumId w:val="14"/>
  </w:num>
  <w:num w:numId="8" w16cid:durableId="436369115">
    <w:abstractNumId w:val="4"/>
  </w:num>
  <w:num w:numId="9" w16cid:durableId="1414669853">
    <w:abstractNumId w:val="11"/>
  </w:num>
  <w:num w:numId="10" w16cid:durableId="1617247117">
    <w:abstractNumId w:val="12"/>
  </w:num>
  <w:num w:numId="11" w16cid:durableId="484320062">
    <w:abstractNumId w:val="3"/>
  </w:num>
  <w:num w:numId="12" w16cid:durableId="1870797451">
    <w:abstractNumId w:val="1"/>
  </w:num>
  <w:num w:numId="13" w16cid:durableId="1935164031">
    <w:abstractNumId w:val="6"/>
  </w:num>
  <w:num w:numId="14" w16cid:durableId="747774786">
    <w:abstractNumId w:val="10"/>
  </w:num>
  <w:num w:numId="15" w16cid:durableId="16181027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E231CB-0A44-42CB-9801-804A4BD9B3BC}"/>
    <w:docVar w:name="dgnword-eventsink" w:val="261408128"/>
  </w:docVars>
  <w:rsids>
    <w:rsidRoot w:val="008E4328"/>
    <w:rsid w:val="000046B8"/>
    <w:rsid w:val="00006C72"/>
    <w:rsid w:val="00057CC5"/>
    <w:rsid w:val="00062B3C"/>
    <w:rsid w:val="000668A6"/>
    <w:rsid w:val="0007050F"/>
    <w:rsid w:val="000B0071"/>
    <w:rsid w:val="000C13DD"/>
    <w:rsid w:val="000C6D78"/>
    <w:rsid w:val="000D1B6A"/>
    <w:rsid w:val="000D35FF"/>
    <w:rsid w:val="000D5A86"/>
    <w:rsid w:val="000E5C6D"/>
    <w:rsid w:val="000F34DC"/>
    <w:rsid w:val="00107B66"/>
    <w:rsid w:val="00127848"/>
    <w:rsid w:val="00130289"/>
    <w:rsid w:val="0013621A"/>
    <w:rsid w:val="001372C8"/>
    <w:rsid w:val="00143DC7"/>
    <w:rsid w:val="00150DAD"/>
    <w:rsid w:val="00160789"/>
    <w:rsid w:val="00192395"/>
    <w:rsid w:val="001B7563"/>
    <w:rsid w:val="001C5E6B"/>
    <w:rsid w:val="001C7B4D"/>
    <w:rsid w:val="001C7D33"/>
    <w:rsid w:val="001E28BB"/>
    <w:rsid w:val="001F3ADF"/>
    <w:rsid w:val="001F6BE1"/>
    <w:rsid w:val="001F7969"/>
    <w:rsid w:val="0020159F"/>
    <w:rsid w:val="002376C2"/>
    <w:rsid w:val="00242132"/>
    <w:rsid w:val="00280C3F"/>
    <w:rsid w:val="002A49E6"/>
    <w:rsid w:val="002B600F"/>
    <w:rsid w:val="002B6200"/>
    <w:rsid w:val="002C28E3"/>
    <w:rsid w:val="002C6C79"/>
    <w:rsid w:val="002E0C3E"/>
    <w:rsid w:val="002E3300"/>
    <w:rsid w:val="002E46FA"/>
    <w:rsid w:val="002F157D"/>
    <w:rsid w:val="002F6826"/>
    <w:rsid w:val="00307ED4"/>
    <w:rsid w:val="003125B5"/>
    <w:rsid w:val="00315ABC"/>
    <w:rsid w:val="00335CF7"/>
    <w:rsid w:val="00337A8A"/>
    <w:rsid w:val="00366FB4"/>
    <w:rsid w:val="0039042B"/>
    <w:rsid w:val="003914C7"/>
    <w:rsid w:val="00397185"/>
    <w:rsid w:val="003B3B08"/>
    <w:rsid w:val="003D2664"/>
    <w:rsid w:val="003D67C9"/>
    <w:rsid w:val="004108EE"/>
    <w:rsid w:val="0041159E"/>
    <w:rsid w:val="00412A14"/>
    <w:rsid w:val="0041416D"/>
    <w:rsid w:val="00435694"/>
    <w:rsid w:val="004361E2"/>
    <w:rsid w:val="004452D8"/>
    <w:rsid w:val="0045361E"/>
    <w:rsid w:val="00454EFD"/>
    <w:rsid w:val="0046520E"/>
    <w:rsid w:val="004665D5"/>
    <w:rsid w:val="0047128D"/>
    <w:rsid w:val="00480593"/>
    <w:rsid w:val="00484CBF"/>
    <w:rsid w:val="004B1D26"/>
    <w:rsid w:val="004C170F"/>
    <w:rsid w:val="004E1824"/>
    <w:rsid w:val="00502D92"/>
    <w:rsid w:val="00504B7D"/>
    <w:rsid w:val="00504F29"/>
    <w:rsid w:val="005068F4"/>
    <w:rsid w:val="005309CD"/>
    <w:rsid w:val="00532E58"/>
    <w:rsid w:val="00544AE0"/>
    <w:rsid w:val="0054760D"/>
    <w:rsid w:val="00556035"/>
    <w:rsid w:val="005904AD"/>
    <w:rsid w:val="00595696"/>
    <w:rsid w:val="00596295"/>
    <w:rsid w:val="00596F69"/>
    <w:rsid w:val="005974D9"/>
    <w:rsid w:val="005B0270"/>
    <w:rsid w:val="005B2133"/>
    <w:rsid w:val="005B3B97"/>
    <w:rsid w:val="005F30AC"/>
    <w:rsid w:val="00604987"/>
    <w:rsid w:val="00646B3B"/>
    <w:rsid w:val="006536B0"/>
    <w:rsid w:val="0066143D"/>
    <w:rsid w:val="0066169E"/>
    <w:rsid w:val="00691044"/>
    <w:rsid w:val="006B1A7E"/>
    <w:rsid w:val="006B3336"/>
    <w:rsid w:val="006D5C57"/>
    <w:rsid w:val="006F5905"/>
    <w:rsid w:val="007114CC"/>
    <w:rsid w:val="00715033"/>
    <w:rsid w:val="00717FE7"/>
    <w:rsid w:val="00730326"/>
    <w:rsid w:val="00754791"/>
    <w:rsid w:val="007574CA"/>
    <w:rsid w:val="0076279E"/>
    <w:rsid w:val="00765CCF"/>
    <w:rsid w:val="007772B2"/>
    <w:rsid w:val="00777536"/>
    <w:rsid w:val="007805B2"/>
    <w:rsid w:val="00782984"/>
    <w:rsid w:val="00786590"/>
    <w:rsid w:val="007A2488"/>
    <w:rsid w:val="007A4389"/>
    <w:rsid w:val="007B63C0"/>
    <w:rsid w:val="007D1676"/>
    <w:rsid w:val="007F29F5"/>
    <w:rsid w:val="008021DA"/>
    <w:rsid w:val="00813675"/>
    <w:rsid w:val="008176AF"/>
    <w:rsid w:val="00841E1C"/>
    <w:rsid w:val="0085502D"/>
    <w:rsid w:val="008577E1"/>
    <w:rsid w:val="0086088D"/>
    <w:rsid w:val="0086150B"/>
    <w:rsid w:val="0086383F"/>
    <w:rsid w:val="0087660E"/>
    <w:rsid w:val="00876E69"/>
    <w:rsid w:val="00896789"/>
    <w:rsid w:val="008973E8"/>
    <w:rsid w:val="008A7102"/>
    <w:rsid w:val="008C6944"/>
    <w:rsid w:val="008D22AF"/>
    <w:rsid w:val="008D6007"/>
    <w:rsid w:val="008E4328"/>
    <w:rsid w:val="008F29EC"/>
    <w:rsid w:val="008F360F"/>
    <w:rsid w:val="008F43F0"/>
    <w:rsid w:val="00922529"/>
    <w:rsid w:val="00935DCC"/>
    <w:rsid w:val="009406D7"/>
    <w:rsid w:val="00954501"/>
    <w:rsid w:val="00994201"/>
    <w:rsid w:val="009B0329"/>
    <w:rsid w:val="009D641B"/>
    <w:rsid w:val="009D747D"/>
    <w:rsid w:val="009E6595"/>
    <w:rsid w:val="00A00F9A"/>
    <w:rsid w:val="00A30EC7"/>
    <w:rsid w:val="00A3252D"/>
    <w:rsid w:val="00A34DD5"/>
    <w:rsid w:val="00A42E91"/>
    <w:rsid w:val="00A43BD2"/>
    <w:rsid w:val="00A4429D"/>
    <w:rsid w:val="00A60DE3"/>
    <w:rsid w:val="00A726FB"/>
    <w:rsid w:val="00A77C73"/>
    <w:rsid w:val="00AA1B80"/>
    <w:rsid w:val="00AA2401"/>
    <w:rsid w:val="00AD65FE"/>
    <w:rsid w:val="00AE55B4"/>
    <w:rsid w:val="00B06D00"/>
    <w:rsid w:val="00B135DF"/>
    <w:rsid w:val="00B159A8"/>
    <w:rsid w:val="00B24CFD"/>
    <w:rsid w:val="00B708F6"/>
    <w:rsid w:val="00B71A36"/>
    <w:rsid w:val="00B87B93"/>
    <w:rsid w:val="00BA1170"/>
    <w:rsid w:val="00BA3231"/>
    <w:rsid w:val="00BD3C36"/>
    <w:rsid w:val="00BE22F8"/>
    <w:rsid w:val="00BF48C4"/>
    <w:rsid w:val="00C12A53"/>
    <w:rsid w:val="00C13E69"/>
    <w:rsid w:val="00C16408"/>
    <w:rsid w:val="00C224CA"/>
    <w:rsid w:val="00C41E2C"/>
    <w:rsid w:val="00C430AC"/>
    <w:rsid w:val="00C44134"/>
    <w:rsid w:val="00C77E6B"/>
    <w:rsid w:val="00C874A8"/>
    <w:rsid w:val="00CA6823"/>
    <w:rsid w:val="00CB2D4B"/>
    <w:rsid w:val="00CC0E6C"/>
    <w:rsid w:val="00CD6003"/>
    <w:rsid w:val="00D1108F"/>
    <w:rsid w:val="00D222E6"/>
    <w:rsid w:val="00D45417"/>
    <w:rsid w:val="00D46B4C"/>
    <w:rsid w:val="00D51C96"/>
    <w:rsid w:val="00D63E51"/>
    <w:rsid w:val="00D725C0"/>
    <w:rsid w:val="00D753EC"/>
    <w:rsid w:val="00DA600A"/>
    <w:rsid w:val="00DB5D7D"/>
    <w:rsid w:val="00DB7029"/>
    <w:rsid w:val="00DC0DD2"/>
    <w:rsid w:val="00DC7FB6"/>
    <w:rsid w:val="00DD05ED"/>
    <w:rsid w:val="00DE2729"/>
    <w:rsid w:val="00DF0D77"/>
    <w:rsid w:val="00DF48EF"/>
    <w:rsid w:val="00DF60E7"/>
    <w:rsid w:val="00E01E61"/>
    <w:rsid w:val="00E06C0D"/>
    <w:rsid w:val="00E12F21"/>
    <w:rsid w:val="00E709BE"/>
    <w:rsid w:val="00EA3CFB"/>
    <w:rsid w:val="00EA581E"/>
    <w:rsid w:val="00EA798C"/>
    <w:rsid w:val="00EB7122"/>
    <w:rsid w:val="00EC24EF"/>
    <w:rsid w:val="00EE18A5"/>
    <w:rsid w:val="00F023F3"/>
    <w:rsid w:val="00F41F6E"/>
    <w:rsid w:val="00F53444"/>
    <w:rsid w:val="00F54A30"/>
    <w:rsid w:val="00F74668"/>
    <w:rsid w:val="00F81761"/>
    <w:rsid w:val="00FA230D"/>
    <w:rsid w:val="00FA3E42"/>
    <w:rsid w:val="00FB1DCF"/>
    <w:rsid w:val="00FC72BA"/>
    <w:rsid w:val="00FD5014"/>
    <w:rsid w:val="00FD5D3B"/>
    <w:rsid w:val="00FF30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102D68"/>
  <w15:chartTrackingRefBased/>
  <w15:docId w15:val="{77095E3D-9AF8-4051-A6F5-57E55F4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72C8"/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95696"/>
    <w:pPr>
      <w:keepNext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rsid w:val="00595696"/>
    <w:pPr>
      <w:keepNext/>
      <w:outlineLvl w:val="1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95696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rsid w:val="00595696"/>
    <w:pPr>
      <w:tabs>
        <w:tab w:val="left" w:pos="567"/>
        <w:tab w:val="left" w:pos="1276"/>
      </w:tabs>
      <w:spacing w:after="160"/>
      <w:ind w:left="567" w:hanging="567"/>
    </w:pPr>
    <w:rPr>
      <w:lang w:val="de-DE"/>
    </w:rPr>
  </w:style>
  <w:style w:type="paragraph" w:styleId="Textkrper-Einzug3">
    <w:name w:val="Body Text Indent 3"/>
    <w:basedOn w:val="Standard"/>
    <w:semiHidden/>
    <w:rsid w:val="00595696"/>
    <w:pPr>
      <w:ind w:left="567"/>
    </w:pPr>
    <w:rPr>
      <w:lang w:val="de-DE"/>
    </w:rPr>
  </w:style>
  <w:style w:type="character" w:styleId="Hyperlink">
    <w:name w:val="Hyperlink"/>
    <w:semiHidden/>
    <w:rsid w:val="00595696"/>
    <w:rPr>
      <w:color w:val="0000FF"/>
      <w:u w:val="single"/>
    </w:rPr>
  </w:style>
  <w:style w:type="paragraph" w:styleId="Textkrper">
    <w:name w:val="Body Text"/>
    <w:basedOn w:val="Standard"/>
    <w:semiHidden/>
    <w:rsid w:val="00595696"/>
    <w:rPr>
      <w:rFonts w:ascii="Arial Narrow" w:hAnsi="Arial Narrow"/>
      <w:sz w:val="24"/>
      <w:lang w:val="de-DE"/>
    </w:rPr>
  </w:style>
  <w:style w:type="paragraph" w:customStyle="1" w:styleId="Textkrper21">
    <w:name w:val="Textkörper 21"/>
    <w:basedOn w:val="Standard"/>
    <w:rsid w:val="00595696"/>
    <w:rPr>
      <w:sz w:val="24"/>
    </w:rPr>
  </w:style>
  <w:style w:type="paragraph" w:styleId="Textkrper3">
    <w:name w:val="Body Text 3"/>
    <w:basedOn w:val="Standard"/>
    <w:semiHidden/>
    <w:rsid w:val="00595696"/>
    <w:rPr>
      <w:b/>
      <w:sz w:val="44"/>
    </w:rPr>
  </w:style>
  <w:style w:type="paragraph" w:styleId="Textkrper-Zeileneinzug">
    <w:name w:val="Body Text Indent"/>
    <w:basedOn w:val="Standard"/>
    <w:semiHidden/>
    <w:rsid w:val="00595696"/>
    <w:pPr>
      <w:tabs>
        <w:tab w:val="left" w:pos="1134"/>
      </w:tabs>
      <w:spacing w:after="80"/>
      <w:ind w:left="1134" w:hanging="567"/>
    </w:pPr>
    <w:rPr>
      <w:lang w:val="de-DE"/>
    </w:rPr>
  </w:style>
  <w:style w:type="paragraph" w:styleId="NurText">
    <w:name w:val="Plain Text"/>
    <w:basedOn w:val="Standard"/>
    <w:semiHidden/>
    <w:rsid w:val="00595696"/>
    <w:rPr>
      <w:rFonts w:ascii="Courier New" w:hAnsi="Courier New"/>
    </w:rPr>
  </w:style>
  <w:style w:type="paragraph" w:customStyle="1" w:styleId="Anfangsabsatz">
    <w:name w:val="Anfangsabsatz"/>
    <w:basedOn w:val="Standard"/>
    <w:next w:val="Standard"/>
    <w:rsid w:val="00595696"/>
    <w:pPr>
      <w:spacing w:before="240" w:line="300" w:lineRule="exact"/>
      <w:jc w:val="both"/>
    </w:pPr>
  </w:style>
  <w:style w:type="paragraph" w:styleId="Untertitel">
    <w:name w:val="Subtitle"/>
    <w:basedOn w:val="Standard"/>
    <w:qFormat/>
    <w:rsid w:val="00595696"/>
    <w:pPr>
      <w:keepNext/>
      <w:keepLines/>
      <w:spacing w:before="360"/>
    </w:pPr>
    <w:rPr>
      <w:i/>
    </w:rPr>
  </w:style>
  <w:style w:type="paragraph" w:customStyle="1" w:styleId="ZwischenAbsatz">
    <w:name w:val="Zwischen Absatz"/>
    <w:basedOn w:val="Standard"/>
    <w:rsid w:val="00595696"/>
    <w:pPr>
      <w:spacing w:before="120" w:line="300" w:lineRule="exact"/>
      <w:jc w:val="both"/>
    </w:pPr>
  </w:style>
  <w:style w:type="paragraph" w:styleId="Titel">
    <w:name w:val="Title"/>
    <w:basedOn w:val="Standard"/>
    <w:qFormat/>
    <w:rsid w:val="00595696"/>
    <w:pPr>
      <w:spacing w:before="240" w:after="60"/>
      <w:outlineLvl w:val="0"/>
    </w:pPr>
    <w:rPr>
      <w:b/>
      <w:kern w:val="28"/>
      <w:sz w:val="32"/>
    </w:rPr>
  </w:style>
  <w:style w:type="paragraph" w:styleId="Anrede">
    <w:name w:val="Salutation"/>
    <w:basedOn w:val="Standard"/>
    <w:semiHidden/>
    <w:rsid w:val="00595696"/>
    <w:pPr>
      <w:tabs>
        <w:tab w:val="left" w:pos="0"/>
      </w:tabs>
      <w:spacing w:line="240" w:lineRule="atLeast"/>
    </w:pPr>
    <w:rPr>
      <w:lang w:val="de-DE"/>
    </w:rPr>
  </w:style>
  <w:style w:type="paragraph" w:styleId="Funotentext">
    <w:name w:val="footnote text"/>
    <w:basedOn w:val="Standard"/>
    <w:semiHidden/>
    <w:rsid w:val="00595696"/>
  </w:style>
  <w:style w:type="character" w:styleId="Funotenzeichen">
    <w:name w:val="footnote reference"/>
    <w:semiHidden/>
    <w:rsid w:val="00595696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5956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95696"/>
  </w:style>
  <w:style w:type="paragraph" w:customStyle="1" w:styleId="Zustell">
    <w:name w:val="Zustell"/>
    <w:basedOn w:val="Standard"/>
    <w:rsid w:val="00595696"/>
    <w:pPr>
      <w:tabs>
        <w:tab w:val="left" w:pos="2835"/>
        <w:tab w:val="left" w:pos="521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</w:rPr>
  </w:style>
  <w:style w:type="paragraph" w:customStyle="1" w:styleId="MacCode">
    <w:name w:val="MacCode"/>
    <w:basedOn w:val="Standard"/>
    <w:rsid w:val="00595696"/>
    <w:pPr>
      <w:tabs>
        <w:tab w:val="left" w:pos="1702"/>
        <w:tab w:val="left" w:pos="5216"/>
      </w:tabs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i/>
      <w:color w:val="FF000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6B3B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semiHidden/>
    <w:rsid w:val="00EE18A5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454EFD"/>
    <w:pPr>
      <w:ind w:left="720"/>
    </w:pPr>
    <w:rPr>
      <w:rFonts w:ascii="Calibri" w:eastAsia="Calibri" w:hAnsi="Calibri"/>
      <w:szCs w:val="22"/>
      <w:lang w:eastAsia="de-CH"/>
    </w:rPr>
  </w:style>
  <w:style w:type="paragraph" w:customStyle="1" w:styleId="Default">
    <w:name w:val="Default"/>
    <w:rsid w:val="00C224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435694"/>
    <w:rPr>
      <w:rFonts w:ascii="Verdana" w:hAnsi="Verdan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inderat\Einladung\Ortsparteien\GR-Parteipraesidenten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9B7A-7D36-461A-89E9-BC10E145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GR-Parteipraesidenten 2010.dotx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Gemeinden-Select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Sylvia Künzli</dc:creator>
  <cp:keywords/>
  <cp:lastModifiedBy>Donatella Stäheli</cp:lastModifiedBy>
  <cp:revision>2</cp:revision>
  <cp:lastPrinted>2021-03-09T10:20:00Z</cp:lastPrinted>
  <dcterms:created xsi:type="dcterms:W3CDTF">2023-11-06T15:08:00Z</dcterms:created>
  <dcterms:modified xsi:type="dcterms:W3CDTF">2023-11-06T15:08:00Z</dcterms:modified>
</cp:coreProperties>
</file>